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en-US"/>
        </w:rPr>
        <w:t xml:space="preserve">  </w:t>
      </w:r>
      <w:r w:rsidRPr="00CA2BE5">
        <w:rPr>
          <w:rFonts w:ascii="Times New Roman" w:hAnsi="Times New Roman"/>
          <w:b/>
          <w:noProof/>
          <w:sz w:val="36"/>
          <w:szCs w:val="3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90.75pt">
            <v:imagedata r:id="rId6" o:title=""/>
          </v:shape>
        </w:pict>
      </w:r>
    </w:p>
    <w:p w:rsidR="00E25293" w:rsidRDefault="00E25293" w:rsidP="00DB34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705576">
        <w:rPr>
          <w:rFonts w:ascii="Times New Roman" w:hAnsi="Times New Roman"/>
          <w:b/>
          <w:bCs/>
          <w:sz w:val="36"/>
          <w:szCs w:val="36"/>
          <w:u w:val="single"/>
        </w:rPr>
        <w:t>Medical and Dental History</w:t>
      </w:r>
    </w:p>
    <w:p w:rsidR="00E25293" w:rsidRPr="00DB343E" w:rsidRDefault="00E25293" w:rsidP="00DB34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705576">
        <w:rPr>
          <w:rFonts w:ascii="Times New Roman" w:hAnsi="Times New Roman"/>
          <w:b/>
          <w:bCs/>
          <w:u w:val="single"/>
        </w:rPr>
        <w:t xml:space="preserve">PERSONAL </w:t>
      </w:r>
      <w:r w:rsidRPr="00705576">
        <w:rPr>
          <w:rFonts w:ascii="Times New Roman" w:hAnsi="Times New Roman"/>
          <w:b/>
          <w:bCs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    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Child’s Full Name______________________________________________ Date of Birth __________________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 xml:space="preserve">Nickname (if any) _____________________________ </w:t>
      </w:r>
      <w:smartTag w:uri="urn:schemas-microsoft-com:office:smarttags" w:element="Street">
        <w:smartTag w:uri="urn:schemas-microsoft-com:office:smarttags" w:element="address">
          <w:r w:rsidRPr="00705576">
            <w:rPr>
              <w:rFonts w:ascii="Times New Roman" w:hAnsi="Times New Roman"/>
              <w:sz w:val="22"/>
              <w:szCs w:val="22"/>
            </w:rPr>
            <w:t>Sex______ Place</w:t>
          </w:r>
        </w:smartTag>
      </w:smartTag>
      <w:r w:rsidRPr="00705576">
        <w:rPr>
          <w:rFonts w:ascii="Times New Roman" w:hAnsi="Times New Roman"/>
          <w:sz w:val="22"/>
          <w:szCs w:val="22"/>
        </w:rPr>
        <w:t xml:space="preserve"> of Birth _________________________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Siblings names and ages?_______________________________________________________________________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Is your child adopted?   Yes   No     If yes, does your child know?   Yes   No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Child’s pediatrician _________________________________________ Phone #___________________________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 xml:space="preserve">Family Dentist _________________________________________________ </w:t>
      </w:r>
    </w:p>
    <w:p w:rsidR="00E25293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What school does your child attend?________________________________</w:t>
      </w:r>
    </w:p>
    <w:p w:rsidR="00E25293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</w:p>
    <w:p w:rsidR="00E25293" w:rsidRPr="00705576" w:rsidRDefault="00E25293" w:rsidP="00DB34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How do you think your child will act toward the dentist?_____________________________________________</w:t>
      </w:r>
    </w:p>
    <w:p w:rsidR="00E25293" w:rsidRDefault="00E25293" w:rsidP="00DB34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Purpose of today’s dental visit</w:t>
      </w:r>
      <w:r w:rsidRPr="00705576">
        <w:rPr>
          <w:rFonts w:ascii="Times New Roman" w:hAnsi="Times New Roman"/>
          <w:sz w:val="22"/>
          <w:szCs w:val="22"/>
        </w:rPr>
        <w:t xml:space="preserve"> _________________________________________________________________</w:t>
      </w:r>
    </w:p>
    <w:p w:rsidR="00E25293" w:rsidRPr="00705576" w:rsidRDefault="00E25293" w:rsidP="00DB34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Futura-Bold-DTC" w:hAnsi="Futura-Bold-DTC" w:cs="Futura-Bold-DTC"/>
          <w:b/>
          <w:bCs/>
        </w:rPr>
      </w:pP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u w:val="single"/>
        </w:rPr>
      </w:pPr>
      <w:r w:rsidRPr="00705576">
        <w:rPr>
          <w:rFonts w:ascii="Times New Roman" w:hAnsi="Times New Roman"/>
          <w:b/>
          <w:bCs/>
          <w:u w:val="single"/>
        </w:rPr>
        <w:t>MEDICAL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</w:rPr>
      </w:pP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</w:rPr>
      </w:pPr>
      <w:r w:rsidRPr="00705576">
        <w:rPr>
          <w:rFonts w:ascii="TimesNewRomanPS-BoldMT" w:hAnsi="TimesNewRomanPS-BoldMT" w:cs="TimesNewRomanPS-BoldMT"/>
          <w:b/>
          <w:bCs/>
        </w:rPr>
        <w:t>Has child ever had any of the following? (Please circle either YES or NO)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  <w:sectPr w:rsidR="00E25293" w:rsidRPr="00705576" w:rsidSect="00F96DBE">
          <w:type w:val="continuous"/>
          <w:pgSz w:w="12240" w:h="15840"/>
          <w:pgMar w:top="540" w:right="1080" w:bottom="1440" w:left="1080" w:header="720" w:footer="720" w:gutter="0"/>
          <w:cols w:space="720"/>
          <w:noEndnote/>
          <w:docGrid w:linePitch="326"/>
        </w:sectPr>
      </w:pP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08.85pt;margin-top:7.5pt;width:72.65pt;height:243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" strokecolor="white">
            <v:textbox>
              <w:txbxContent>
                <w:p w:rsidR="00E25293" w:rsidRPr="006B67AB" w:rsidRDefault="00E25293" w:rsidP="00705576">
                  <w:r w:rsidRPr="006B67AB">
                    <w:rPr>
                      <w:rFonts w:ascii="Times New Roman" w:hAnsi="Times New Roman"/>
                      <w:sz w:val="20"/>
                      <w:szCs w:val="20"/>
                    </w:rPr>
                    <w:t xml:space="preserve">Yes   /   No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Pr="006B67A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Yes   /   No</w:t>
                  </w:r>
                  <w:r w:rsidRPr="006B67AB">
                    <w:t xml:space="preserve"> </w:t>
                  </w:r>
                  <w:r w:rsidRPr="006B67AB">
                    <w:rPr>
                      <w:rFonts w:ascii="Times New Roman" w:hAnsi="Times New Roman"/>
                      <w:sz w:val="20"/>
                      <w:szCs w:val="20"/>
                    </w:rPr>
                    <w:t xml:space="preserve">Yes   /   No Yes   /   No Yes   /   No Yes   /   No Yes   /   No Yes   /   No Yes   /   No Yes   /   No Yes   /   No Yes   /   No Yes   /   No Yes   /   No Yes   /   No Yes   /   No Yes   /   No Yes   /   No Yes   /   No </w:t>
                  </w:r>
                </w:p>
                <w:p w:rsidR="00E25293" w:rsidRDefault="00E25293" w:rsidP="00705576"/>
              </w:txbxContent>
            </v:textbox>
          </v:shape>
        </w:pic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ADD/ADHD             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AIDS (HIV)              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Anemia/Blood Problems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Arthritis                    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Asthma                    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Autism                     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Bed Wetting            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Bleeding Problems 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Cerebral Palsy        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Chicken Pox           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Cleft Lip / Palate     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Cold Sores/Herpes 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Diabetes                 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Down’s syndrome  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Emotional Problems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Eye Problems         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Hearing Problems   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Heart Murmur         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Heart Problems      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noProof/>
          <w:lang w:eastAsia="en-US"/>
        </w:rPr>
        <w:pict>
          <v:shape id="Text Box 2" o:spid="_x0000_s1027" type="#_x0000_t202" style="position:absolute;margin-left:96.85pt;margin-top:7.5pt;width:71.15pt;height:243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" strokecolor="white">
            <v:textbox>
              <w:txbxContent>
                <w:p w:rsidR="00E25293" w:rsidRDefault="00E25293" w:rsidP="007E380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67AB">
                    <w:rPr>
                      <w:rFonts w:ascii="Times New Roman" w:hAnsi="Times New Roman"/>
                      <w:sz w:val="20"/>
                      <w:szCs w:val="20"/>
                    </w:rPr>
                    <w:t xml:space="preserve">Yes   /   No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Pr="006B67A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Yes   /   No</w:t>
                  </w:r>
                  <w:r w:rsidRPr="006B67AB">
                    <w:t xml:space="preserve"> </w:t>
                  </w:r>
                  <w:r w:rsidRPr="006B67AB">
                    <w:rPr>
                      <w:rFonts w:ascii="Times New Roman" w:hAnsi="Times New Roman"/>
                      <w:sz w:val="20"/>
                      <w:szCs w:val="20"/>
                    </w:rPr>
                    <w:t xml:space="preserve">Yes   /   No Yes   /   No Yes   /   No Yes   /   No Yes   /   No Yes   /   No Yes   /   No Yes   /   No Yes   /   No Yes   /   No Yes   /   No Yes   /   No Yes   /   No Yes   /   No Yes   /   No Yes   /   No Yes   /   No </w:t>
                  </w:r>
                </w:p>
                <w:p w:rsidR="00E25293" w:rsidRPr="007E3808" w:rsidRDefault="00E25293" w:rsidP="007E380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67AB">
                    <w:rPr>
                      <w:rFonts w:ascii="Times New Roman" w:hAnsi="Times New Roman"/>
                      <w:sz w:val="20"/>
                      <w:szCs w:val="20"/>
                    </w:rPr>
                    <w:t>Yes   /   No</w:t>
                  </w:r>
                </w:p>
                <w:p w:rsidR="00E25293" w:rsidRDefault="00E25293" w:rsidP="00705576"/>
              </w:txbxContent>
            </v:textbox>
          </v:shape>
        </w:pic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Hepatitis A, B, or C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High Blood Pressure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 xml:space="preserve">Hyperactivity                      Yes / No 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 xml:space="preserve">Kidney Problems               Yes / No 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 xml:space="preserve">Learning Disability             Yes / No 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 xml:space="preserve">Liver Problems                  Yes / No 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 xml:space="preserve">Measles/ Mumps               Yes / No 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Intellectually Disabled</w:t>
      </w:r>
      <w:r w:rsidRPr="00705576">
        <w:rPr>
          <w:rFonts w:ascii="TimesNewRomanPSMT" w:hAnsi="TimesNewRomanPSMT" w:cs="TimesNewRomanPSMT"/>
          <w:sz w:val="20"/>
          <w:szCs w:val="20"/>
        </w:rPr>
        <w:t xml:space="preserve">            Yes / No 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 xml:space="preserve">Mitral Valve Prolapse        Yes / No 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 xml:space="preserve">Psychiatric                        Yes / No 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 xml:space="preserve">Physical Handicap            Yes / No 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 xml:space="preserve">Rheumatic Fever              Yes / No 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 xml:space="preserve">Speech Problems            Yes / No 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 xml:space="preserve">Seizures/Epilepsy            Yes / No 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 xml:space="preserve">Sickle Cell Problems       Yes / No 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 xml:space="preserve">Thyroid Problems            Yes / No 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>Tongue Thrust                 Yes / No</w:t>
      </w:r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 xml:space="preserve">Tuberculosis                    Yes / No </w:t>
      </w:r>
      <w:bookmarkStart w:id="0" w:name="_GoBack"/>
      <w:bookmarkEnd w:id="0"/>
    </w:p>
    <w:p w:rsidR="00E25293" w:rsidRPr="00705576" w:rsidRDefault="00E25293" w:rsidP="0070557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 xml:space="preserve">Tumor/Cancer                 Yes / No 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Futura-Bold-DTC" w:hAnsi="Futura-Bold-DTC" w:cs="Futura-Bold-DTC"/>
          <w:sz w:val="20"/>
          <w:szCs w:val="20"/>
        </w:rPr>
      </w:pPr>
      <w:r w:rsidRPr="00705576">
        <w:rPr>
          <w:rFonts w:ascii="TimesNewRomanPSMT" w:hAnsi="TimesNewRomanPSMT" w:cs="TimesNewRomanPSMT"/>
          <w:sz w:val="20"/>
          <w:szCs w:val="20"/>
        </w:rPr>
        <w:t xml:space="preserve">Yellow Jaundice              Yes / No 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Futura-Bold-DTC" w:hAnsi="Futura-Bold-DTC" w:cs="Futura-Bold-DTC"/>
          <w:sz w:val="20"/>
          <w:szCs w:val="20"/>
        </w:rPr>
        <w:sectPr w:rsidR="00E25293" w:rsidRPr="00705576" w:rsidSect="000D73DB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list any specific diagnosis; diseases, syndromes, etc.</w:t>
      </w:r>
      <w:r w:rsidRPr="00705576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_________________________________________</w:t>
      </w:r>
      <w:r w:rsidRPr="00705576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__________________________________________________________________________________________</w:t>
      </w:r>
    </w:p>
    <w:p w:rsidR="00E25293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 xml:space="preserve">Please discuss problems further, if </w:t>
      </w:r>
      <w:r>
        <w:rPr>
          <w:rFonts w:ascii="Times New Roman" w:hAnsi="Times New Roman"/>
          <w:sz w:val="22"/>
          <w:szCs w:val="22"/>
        </w:rPr>
        <w:t>necessary: _____________________________________________________</w:t>
      </w:r>
    </w:p>
    <w:p w:rsidR="00E25293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E25293" w:rsidRPr="00DB343E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E25293" w:rsidRPr="00F96DBE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Allergies:___________________________________________________________________________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noProof/>
          <w:lang w:eastAsia="en-US"/>
        </w:rPr>
        <w:pict>
          <v:line id="_x0000_s1028" style="position:absolute;z-index:251659264" from="492pt,53.35pt" to="521.95pt,53.4pt">
            <v:stroke endarrow="block"/>
          </v:line>
        </w:pict>
      </w:r>
      <w:r>
        <w:rPr>
          <w:noProof/>
          <w:lang w:eastAsia="en-US"/>
        </w:rPr>
        <w:pict>
          <v:shape id="_x0000_s1029" type="#_x0000_t202" style="position:absolute;margin-left:6in;margin-top:44.35pt;width:114pt;height:26.95pt;z-index:251658240" stroked="f">
            <v:textbox>
              <w:txbxContent>
                <w:p w:rsidR="00E25293" w:rsidRDefault="00E25293">
                  <w:r>
                    <w:t>Continued</w:t>
                  </w:r>
                </w:p>
              </w:txbxContent>
            </v:textbox>
          </v:shape>
        </w:pict>
      </w:r>
      <w:r w:rsidRPr="00705576">
        <w:rPr>
          <w:rFonts w:ascii="Times New Roman" w:hAnsi="Times New Roman"/>
          <w:b/>
        </w:rPr>
        <w:t>Page 2 Medical and Dental History continued….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2"/>
          <w:szCs w:val="22"/>
        </w:rPr>
      </w:pPr>
    </w:p>
    <w:p w:rsidR="00E25293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Has your child had any unfavorable reactions to drugs, antibiotics or anesthetics?   Y / N</w:t>
      </w:r>
    </w:p>
    <w:p w:rsidR="00E25293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yes, please explain_________________________________________________________________________</w:t>
      </w:r>
    </w:p>
    <w:p w:rsidR="00E25293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E25293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Is your child currently taking any medications?   Y/ N   Please List:___________________________________ __________________________________________________________________________________________</w:t>
      </w:r>
    </w:p>
    <w:p w:rsidR="00E25293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Has your child ever been hospitalized? Y/ N </w:t>
      </w:r>
    </w:p>
    <w:p w:rsidR="00E25293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If yes when and what for? _____________________________________________________________________</w:t>
      </w:r>
    </w:p>
    <w:p w:rsidR="00E25293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E25293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 xml:space="preserve">Is your child taking any supplemental fluoride?    Y/ N 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 xml:space="preserve">Does your child have any breathing problems?     Y /N 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 xml:space="preserve">Breathes primarily through </w:t>
      </w:r>
      <w:r w:rsidRPr="00DB343E">
        <w:rPr>
          <w:rFonts w:ascii="Times New Roman" w:hAnsi="Times New Roman"/>
          <w:b/>
          <w:sz w:val="22"/>
          <w:szCs w:val="22"/>
        </w:rPr>
        <w:t xml:space="preserve">nose </w:t>
      </w:r>
      <w:r w:rsidRPr="00705576">
        <w:rPr>
          <w:rFonts w:ascii="Times New Roman" w:hAnsi="Times New Roman"/>
          <w:sz w:val="22"/>
          <w:szCs w:val="22"/>
        </w:rPr>
        <w:t xml:space="preserve">or </w:t>
      </w:r>
      <w:r w:rsidRPr="00DB343E">
        <w:rPr>
          <w:rFonts w:ascii="Times New Roman" w:hAnsi="Times New Roman"/>
          <w:b/>
          <w:sz w:val="22"/>
          <w:szCs w:val="22"/>
        </w:rPr>
        <w:t>mouth</w:t>
      </w:r>
      <w:r w:rsidRPr="00705576">
        <w:rPr>
          <w:rFonts w:ascii="Times New Roman" w:hAnsi="Times New Roman"/>
          <w:sz w:val="22"/>
          <w:szCs w:val="22"/>
        </w:rPr>
        <w:t>? (Please circle)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 xml:space="preserve">Does your child snore?                                           Y/ N 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u w:val="single"/>
        </w:rPr>
      </w:pPr>
      <w:r w:rsidRPr="00705576">
        <w:rPr>
          <w:rFonts w:ascii="Times New Roman" w:hAnsi="Times New Roman"/>
          <w:b/>
          <w:bCs/>
          <w:u w:val="single"/>
        </w:rPr>
        <w:t>HABITS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Does your child have any of the following habits?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Thumb or finger suckin</w:t>
      </w:r>
      <w:r>
        <w:rPr>
          <w:rFonts w:ascii="Times New Roman" w:hAnsi="Times New Roman"/>
          <w:sz w:val="22"/>
          <w:szCs w:val="22"/>
        </w:rPr>
        <w:t xml:space="preserve">g Y/ N   Pacifier use Y/ N  Nail biting Y/ N  </w:t>
      </w:r>
      <w:r w:rsidRPr="00705576">
        <w:rPr>
          <w:rFonts w:ascii="Times New Roman" w:hAnsi="Times New Roman"/>
          <w:sz w:val="22"/>
          <w:szCs w:val="22"/>
        </w:rPr>
        <w:t xml:space="preserve">Lip sucking or biting Y/ N </w:t>
      </w:r>
      <w:r w:rsidRPr="00705576">
        <w:rPr>
          <w:rFonts w:ascii="Times New Roman" w:hAnsi="Times New Roman"/>
          <w:sz w:val="22"/>
          <w:szCs w:val="22"/>
        </w:rPr>
        <w:tab/>
      </w:r>
      <w:r w:rsidRPr="00705576">
        <w:rPr>
          <w:rFonts w:ascii="Times New Roman" w:hAnsi="Times New Roman"/>
          <w:sz w:val="22"/>
          <w:szCs w:val="22"/>
        </w:rPr>
        <w:tab/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Bi</w:t>
      </w:r>
      <w:r>
        <w:rPr>
          <w:rFonts w:ascii="Times New Roman" w:hAnsi="Times New Roman"/>
          <w:sz w:val="22"/>
          <w:szCs w:val="22"/>
        </w:rPr>
        <w:t xml:space="preserve">ting hard objects Y/ N  </w:t>
      </w:r>
      <w:r w:rsidRPr="00705576">
        <w:rPr>
          <w:rFonts w:ascii="Times New Roman" w:hAnsi="Times New Roman"/>
          <w:sz w:val="22"/>
          <w:szCs w:val="22"/>
        </w:rPr>
        <w:t>Tooth grinding Y/ N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DB343E">
        <w:rPr>
          <w:rFonts w:ascii="Times New Roman" w:hAnsi="Times New Roman"/>
          <w:sz w:val="22"/>
          <w:szCs w:val="22"/>
        </w:rPr>
        <w:t>Did</w:t>
      </w:r>
      <w:r w:rsidRPr="00705576">
        <w:rPr>
          <w:rFonts w:ascii="Times New Roman" w:hAnsi="Times New Roman"/>
          <w:sz w:val="22"/>
          <w:szCs w:val="22"/>
        </w:rPr>
        <w:t xml:space="preserve"> your child use a bottle? Y/ N    If yes, when </w:t>
      </w:r>
      <w:r>
        <w:rPr>
          <w:rFonts w:ascii="Times New Roman" w:hAnsi="Times New Roman"/>
          <w:sz w:val="22"/>
          <w:szCs w:val="22"/>
        </w:rPr>
        <w:t>did they</w:t>
      </w:r>
      <w:r w:rsidRPr="00705576">
        <w:rPr>
          <w:rFonts w:ascii="Times New Roman" w:hAnsi="Times New Roman"/>
          <w:sz w:val="22"/>
          <w:szCs w:val="22"/>
        </w:rPr>
        <w:t xml:space="preserve"> stop? ___________________________________</w:t>
      </w:r>
    </w:p>
    <w:p w:rsidR="00E25293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Does your child currently nurse? Y/ N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your child is still nursing/using a bottle</w:t>
      </w:r>
      <w:r w:rsidRPr="00705576">
        <w:rPr>
          <w:rFonts w:ascii="Times New Roman" w:hAnsi="Times New Roman"/>
          <w:sz w:val="22"/>
          <w:szCs w:val="22"/>
        </w:rPr>
        <w:t xml:space="preserve">, how often </w:t>
      </w:r>
      <w:r>
        <w:rPr>
          <w:rFonts w:ascii="Times New Roman" w:hAnsi="Times New Roman"/>
          <w:sz w:val="22"/>
          <w:szCs w:val="22"/>
        </w:rPr>
        <w:t>throughout the</w:t>
      </w:r>
      <w:r w:rsidRPr="00705576">
        <w:rPr>
          <w:rFonts w:ascii="Times New Roman" w:hAnsi="Times New Roman"/>
          <w:sz w:val="22"/>
          <w:szCs w:val="22"/>
        </w:rPr>
        <w:t xml:space="preserve"> day? ________________________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 xml:space="preserve">Is the </w:t>
      </w:r>
      <w:r>
        <w:rPr>
          <w:rFonts w:ascii="Times New Roman" w:hAnsi="Times New Roman"/>
          <w:sz w:val="22"/>
          <w:szCs w:val="22"/>
        </w:rPr>
        <w:t xml:space="preserve">bottle used at night? Y/ N    </w:t>
      </w:r>
      <w:r w:rsidRPr="00705576">
        <w:rPr>
          <w:rFonts w:ascii="Times New Roman" w:hAnsi="Times New Roman"/>
          <w:sz w:val="22"/>
          <w:szCs w:val="22"/>
        </w:rPr>
        <w:t xml:space="preserve"> What do you put in the bottle? _________________________________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18"/>
          <w:szCs w:val="18"/>
        </w:rPr>
      </w:pPr>
      <w:r w:rsidRPr="00705576">
        <w:rPr>
          <w:rFonts w:ascii="Times New Roman" w:hAnsi="Times New Roman"/>
          <w:b/>
          <w:bCs/>
          <w:u w:val="single"/>
        </w:rPr>
        <w:t>FAMILY DENTAL HISTORY</w:t>
      </w:r>
      <w:r w:rsidRPr="00705576">
        <w:rPr>
          <w:rFonts w:ascii="Times New Roman" w:hAnsi="Times New Roman"/>
          <w:b/>
          <w:bCs/>
        </w:rPr>
        <w:t xml:space="preserve"> </w:t>
      </w:r>
      <w:r w:rsidRPr="00705576">
        <w:rPr>
          <w:rFonts w:ascii="Times New Roman" w:hAnsi="Times New Roman"/>
          <w:i/>
          <w:iCs/>
          <w:sz w:val="18"/>
          <w:szCs w:val="18"/>
        </w:rPr>
        <w:t>(Circle appropriate parent, if yes)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Has Mother or Father had a lot of cavities?   Y /  N</w:t>
      </w:r>
      <w:r w:rsidRPr="00705576">
        <w:rPr>
          <w:rFonts w:ascii="Times New Roman" w:hAnsi="Times New Roman"/>
          <w:sz w:val="22"/>
          <w:szCs w:val="22"/>
        </w:rPr>
        <w:tab/>
        <w:t>Has Mother or Father had orthodontic care?  Y / N</w:t>
      </w:r>
    </w:p>
    <w:p w:rsidR="00E25293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Does Mother or Father have periodontal disease?  Y / N</w:t>
      </w:r>
      <w:r w:rsidRPr="00705576">
        <w:rPr>
          <w:rFonts w:ascii="Times New Roman" w:hAnsi="Times New Roman"/>
          <w:sz w:val="22"/>
          <w:szCs w:val="22"/>
        </w:rPr>
        <w:tab/>
        <w:t xml:space="preserve"> 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Does Mother or Father have TMJ</w:t>
      </w:r>
      <w:r>
        <w:rPr>
          <w:rFonts w:ascii="Times New Roman" w:hAnsi="Times New Roman"/>
          <w:sz w:val="22"/>
          <w:szCs w:val="22"/>
        </w:rPr>
        <w:t xml:space="preserve"> (Jaw Joint)</w:t>
      </w:r>
      <w:r w:rsidRPr="00705576">
        <w:rPr>
          <w:rFonts w:ascii="Times New Roman" w:hAnsi="Times New Roman"/>
          <w:sz w:val="22"/>
          <w:szCs w:val="22"/>
        </w:rPr>
        <w:t xml:space="preserve"> problems?  Y / N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u w:val="single"/>
        </w:rPr>
      </w:pPr>
      <w:r w:rsidRPr="00705576">
        <w:rPr>
          <w:rFonts w:ascii="Times New Roman" w:hAnsi="Times New Roman"/>
          <w:b/>
          <w:bCs/>
          <w:u w:val="single"/>
        </w:rPr>
        <w:t>CHILD’S DENTAL HISTORY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Has your child seen a pediatric dentist before?   Y /  N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When and Where was your child’s last dental visit: ______________</w:t>
      </w:r>
      <w:r w:rsidRPr="00705576">
        <w:rPr>
          <w:rFonts w:ascii="Times New Roman" w:hAnsi="Times New Roman"/>
          <w:sz w:val="22"/>
          <w:szCs w:val="22"/>
        </w:rPr>
        <w:t>__________________________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Has your child had any unfavorable experiences in a dental or medical office?   Y  /  N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Does your child have any dental problems presently?    Y /  N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If yes, please explain: _________________________________________________________________________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How often does your child brush his/her teeth per day? _____________ Do you help?    Y /  N  Sometimes</w:t>
      </w:r>
    </w:p>
    <w:p w:rsidR="00E25293" w:rsidRPr="00705576" w:rsidRDefault="00E25293" w:rsidP="00705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 w:rsidRPr="00705576">
        <w:rPr>
          <w:rFonts w:ascii="Times New Roman" w:hAnsi="Times New Roman"/>
          <w:sz w:val="22"/>
          <w:szCs w:val="22"/>
        </w:rPr>
        <w:t>How often does your child floss? _____________ Do you floss your child’s teeth?   Y /  N   Sometimes</w:t>
      </w:r>
    </w:p>
    <w:p w:rsidR="00E25293" w:rsidRDefault="00E25293" w:rsidP="007055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E25293" w:rsidRPr="00705576" w:rsidRDefault="00E25293" w:rsidP="007055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u w:val="single"/>
        </w:rPr>
      </w:pPr>
      <w:r w:rsidRPr="00705576">
        <w:rPr>
          <w:rFonts w:ascii="Times New Roman" w:hAnsi="Times New Roman"/>
          <w:b/>
        </w:rPr>
        <w:t>To the best of my knowledge the above questions have been accurately answered.</w:t>
      </w:r>
    </w:p>
    <w:p w:rsidR="00E25293" w:rsidRPr="00705576" w:rsidRDefault="00E25293" w:rsidP="00705576">
      <w:pPr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E25293" w:rsidRPr="00705576" w:rsidRDefault="00E25293" w:rsidP="00705576">
      <w:pPr>
        <w:rPr>
          <w:rFonts w:ascii="Times New Roman" w:hAnsi="Times New Roman"/>
          <w:bCs/>
          <w:sz w:val="22"/>
          <w:szCs w:val="22"/>
        </w:rPr>
      </w:pPr>
      <w:r w:rsidRPr="00705576">
        <w:rPr>
          <w:rFonts w:ascii="Times New Roman" w:hAnsi="Times New Roman"/>
          <w:bCs/>
          <w:sz w:val="22"/>
          <w:szCs w:val="22"/>
        </w:rPr>
        <w:t>Parent/Guardian Signature_______________________________________________ Date: ______________</w:t>
      </w:r>
    </w:p>
    <w:p w:rsidR="00E25293" w:rsidRDefault="00E25293" w:rsidP="00B84E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2"/>
          <w:szCs w:val="22"/>
        </w:rPr>
      </w:pPr>
      <w:r w:rsidRPr="00705576">
        <w:rPr>
          <w:rFonts w:ascii="Times New Roman" w:hAnsi="Times New Roman"/>
          <w:bCs/>
          <w:sz w:val="22"/>
          <w:szCs w:val="22"/>
        </w:rPr>
        <w:t>Relationship to Patient _____________________________________________________________________</w:t>
      </w:r>
    </w:p>
    <w:p w:rsidR="00E25293" w:rsidRDefault="00E25293" w:rsidP="00B84E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2"/>
          <w:szCs w:val="22"/>
        </w:rPr>
      </w:pPr>
    </w:p>
    <w:p w:rsidR="00E25293" w:rsidRPr="00B84E72" w:rsidRDefault="00E25293" w:rsidP="00B84E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</w:p>
    <w:sectPr w:rsidR="00E25293" w:rsidRPr="00B84E72" w:rsidSect="00F96DBE">
      <w:type w:val="continuous"/>
      <w:pgSz w:w="12240" w:h="15840"/>
      <w:pgMar w:top="144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93" w:rsidRDefault="00E25293" w:rsidP="00696E14">
      <w:pPr>
        <w:spacing w:after="0"/>
      </w:pPr>
      <w:r>
        <w:separator/>
      </w:r>
    </w:p>
  </w:endnote>
  <w:endnote w:type="continuationSeparator" w:id="0">
    <w:p w:rsidR="00E25293" w:rsidRDefault="00E25293" w:rsidP="00696E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ld-DT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93" w:rsidRDefault="00E25293" w:rsidP="00696E14">
      <w:pPr>
        <w:spacing w:after="0"/>
      </w:pPr>
      <w:r>
        <w:separator/>
      </w:r>
    </w:p>
  </w:footnote>
  <w:footnote w:type="continuationSeparator" w:id="0">
    <w:p w:rsidR="00E25293" w:rsidRDefault="00E25293" w:rsidP="00696E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84D"/>
    <w:rsid w:val="00032659"/>
    <w:rsid w:val="00073805"/>
    <w:rsid w:val="00074845"/>
    <w:rsid w:val="000973FD"/>
    <w:rsid w:val="000D73DB"/>
    <w:rsid w:val="000F1E7F"/>
    <w:rsid w:val="00120DF7"/>
    <w:rsid w:val="0012347B"/>
    <w:rsid w:val="00163B76"/>
    <w:rsid w:val="001967B8"/>
    <w:rsid w:val="001A6379"/>
    <w:rsid w:val="001D31C3"/>
    <w:rsid w:val="001D50D7"/>
    <w:rsid w:val="00233B5B"/>
    <w:rsid w:val="0032384D"/>
    <w:rsid w:val="003636CD"/>
    <w:rsid w:val="003647D4"/>
    <w:rsid w:val="00393E07"/>
    <w:rsid w:val="003A3752"/>
    <w:rsid w:val="004768BB"/>
    <w:rsid w:val="00490702"/>
    <w:rsid w:val="004923CF"/>
    <w:rsid w:val="0052466D"/>
    <w:rsid w:val="00540136"/>
    <w:rsid w:val="00556953"/>
    <w:rsid w:val="00562044"/>
    <w:rsid w:val="005A4862"/>
    <w:rsid w:val="0061318C"/>
    <w:rsid w:val="0063298E"/>
    <w:rsid w:val="00640F8C"/>
    <w:rsid w:val="006500FA"/>
    <w:rsid w:val="00696E14"/>
    <w:rsid w:val="006B67AB"/>
    <w:rsid w:val="006B7579"/>
    <w:rsid w:val="00705576"/>
    <w:rsid w:val="00712599"/>
    <w:rsid w:val="0073071C"/>
    <w:rsid w:val="00742C11"/>
    <w:rsid w:val="0074321C"/>
    <w:rsid w:val="007448A3"/>
    <w:rsid w:val="00781BEC"/>
    <w:rsid w:val="007A10F1"/>
    <w:rsid w:val="007B0DBA"/>
    <w:rsid w:val="007E3808"/>
    <w:rsid w:val="007E5C5B"/>
    <w:rsid w:val="007F040C"/>
    <w:rsid w:val="0080653E"/>
    <w:rsid w:val="00823653"/>
    <w:rsid w:val="00850E48"/>
    <w:rsid w:val="0088520B"/>
    <w:rsid w:val="00893E20"/>
    <w:rsid w:val="008A1515"/>
    <w:rsid w:val="00904355"/>
    <w:rsid w:val="00965C00"/>
    <w:rsid w:val="009A44EC"/>
    <w:rsid w:val="009F6B56"/>
    <w:rsid w:val="00A4680D"/>
    <w:rsid w:val="00A87A9C"/>
    <w:rsid w:val="00AD4A06"/>
    <w:rsid w:val="00AE5B60"/>
    <w:rsid w:val="00AF4B48"/>
    <w:rsid w:val="00B361F5"/>
    <w:rsid w:val="00B5743E"/>
    <w:rsid w:val="00B66E33"/>
    <w:rsid w:val="00B84E72"/>
    <w:rsid w:val="00BC06FE"/>
    <w:rsid w:val="00BF260D"/>
    <w:rsid w:val="00C60CAF"/>
    <w:rsid w:val="00CA2BE5"/>
    <w:rsid w:val="00CD0441"/>
    <w:rsid w:val="00CF043B"/>
    <w:rsid w:val="00D033E8"/>
    <w:rsid w:val="00D13FAE"/>
    <w:rsid w:val="00D3043B"/>
    <w:rsid w:val="00D43D38"/>
    <w:rsid w:val="00D52204"/>
    <w:rsid w:val="00D539F1"/>
    <w:rsid w:val="00D96DDC"/>
    <w:rsid w:val="00DB343E"/>
    <w:rsid w:val="00DD4C60"/>
    <w:rsid w:val="00DE6509"/>
    <w:rsid w:val="00E25293"/>
    <w:rsid w:val="00E53703"/>
    <w:rsid w:val="00E626B3"/>
    <w:rsid w:val="00ED2A2A"/>
    <w:rsid w:val="00EF4863"/>
    <w:rsid w:val="00F67C19"/>
    <w:rsid w:val="00F85896"/>
    <w:rsid w:val="00F92660"/>
    <w:rsid w:val="00F96DBE"/>
    <w:rsid w:val="00FF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6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0C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96E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6E1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96E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6E1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2028</TotalTime>
  <Pages>2</Pages>
  <Words>932</Words>
  <Characters>5317</Characters>
  <Application>Microsoft Office Outlook</Application>
  <DocSecurity>0</DocSecurity>
  <Lines>0</Lines>
  <Paragraphs>0</Paragraphs>
  <ScaleCrop>false</ScaleCrop>
  <Company>UB Dental Resident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Shepherd</dc:creator>
  <cp:keywords/>
  <dc:description/>
  <cp:lastModifiedBy>eglaittli</cp:lastModifiedBy>
  <cp:revision>32</cp:revision>
  <cp:lastPrinted>2019-10-14T19:46:00Z</cp:lastPrinted>
  <dcterms:created xsi:type="dcterms:W3CDTF">2012-03-02T22:15:00Z</dcterms:created>
  <dcterms:modified xsi:type="dcterms:W3CDTF">2020-01-08T23:29:00Z</dcterms:modified>
</cp:coreProperties>
</file>